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B58E4" w14:textId="77777777" w:rsidR="001A19D8" w:rsidRPr="00183080" w:rsidRDefault="001A19D8" w:rsidP="001A19D8">
      <w:pPr>
        <w:rPr>
          <w:i/>
          <w:sz w:val="20"/>
          <w:szCs w:val="20"/>
        </w:rPr>
      </w:pPr>
      <w:bookmarkStart w:id="0" w:name="_Hlk146226277"/>
      <w:r w:rsidRPr="00183080">
        <w:rPr>
          <w:i/>
          <w:sz w:val="20"/>
          <w:szCs w:val="20"/>
        </w:rPr>
        <w:t>Форма заявления обучающегося о п</w:t>
      </w:r>
      <w:r>
        <w:rPr>
          <w:i/>
          <w:sz w:val="20"/>
          <w:szCs w:val="20"/>
        </w:rPr>
        <w:t>редоставлении академического отпуска</w:t>
      </w:r>
      <w:r w:rsidRPr="00183080">
        <w:rPr>
          <w:i/>
          <w:sz w:val="20"/>
          <w:szCs w:val="20"/>
        </w:rPr>
        <w:t xml:space="preserve"> </w:t>
      </w:r>
    </w:p>
    <w:p w14:paraId="631700AE" w14:textId="77777777" w:rsidR="009F1701" w:rsidRPr="00183080" w:rsidRDefault="009F1701" w:rsidP="009F1701">
      <w:pPr>
        <w:jc w:val="right"/>
        <w:rPr>
          <w:szCs w:val="26"/>
        </w:rPr>
      </w:pPr>
      <w:bookmarkStart w:id="1" w:name="_Hlk146642335"/>
      <w:r w:rsidRPr="00183080">
        <w:rPr>
          <w:szCs w:val="26"/>
        </w:rPr>
        <w:t xml:space="preserve">Ректору </w:t>
      </w:r>
    </w:p>
    <w:p w14:paraId="0481EEB4" w14:textId="77777777" w:rsidR="009F1701" w:rsidRPr="004D537F" w:rsidRDefault="009F1701" w:rsidP="009F1701">
      <w:pPr>
        <w:jc w:val="right"/>
        <w:rPr>
          <w:szCs w:val="26"/>
        </w:rPr>
      </w:pPr>
      <w:r w:rsidRPr="00183080">
        <w:rPr>
          <w:szCs w:val="26"/>
        </w:rPr>
        <w:t xml:space="preserve">Петрозаводской государственной консерватории </w:t>
      </w:r>
    </w:p>
    <w:p w14:paraId="07AF1A8E" w14:textId="77777777" w:rsidR="009F1701" w:rsidRDefault="009F1701" w:rsidP="009F1701">
      <w:pPr>
        <w:jc w:val="right"/>
        <w:rPr>
          <w:szCs w:val="26"/>
        </w:rPr>
      </w:pPr>
      <w:r w:rsidRPr="00183080">
        <w:rPr>
          <w:szCs w:val="26"/>
        </w:rPr>
        <w:t>им</w:t>
      </w:r>
      <w:r>
        <w:rPr>
          <w:szCs w:val="26"/>
        </w:rPr>
        <w:t>ени</w:t>
      </w:r>
      <w:r w:rsidRPr="00183080">
        <w:rPr>
          <w:szCs w:val="26"/>
        </w:rPr>
        <w:t xml:space="preserve"> А.К. Глазунова</w:t>
      </w:r>
    </w:p>
    <w:p w14:paraId="639A5EAC" w14:textId="77777777" w:rsidR="009F1701" w:rsidRPr="00183080" w:rsidRDefault="009F1701" w:rsidP="009F1701">
      <w:pPr>
        <w:jc w:val="right"/>
        <w:rPr>
          <w:szCs w:val="26"/>
        </w:rPr>
      </w:pPr>
    </w:p>
    <w:p w14:paraId="342EE951" w14:textId="77777777" w:rsidR="009F1701" w:rsidRPr="00183080" w:rsidRDefault="009F1701" w:rsidP="009F1701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06B9936F" w14:textId="77777777" w:rsidR="009F1701" w:rsidRDefault="009F1701" w:rsidP="009F1701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2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1859B5FC" w14:textId="77777777" w:rsidR="009F1701" w:rsidRDefault="009F1701" w:rsidP="009F1701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44A741EA" w14:textId="77777777" w:rsidR="009F1701" w:rsidRPr="008F703C" w:rsidRDefault="009F1701" w:rsidP="009F1701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9F1701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9F1701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5F987EC7" w14:textId="77777777" w:rsidR="009F1701" w:rsidRDefault="009F1701" w:rsidP="009F1701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1DB41ED7" w14:textId="78449126" w:rsidR="001A19D8" w:rsidRPr="009E22E0" w:rsidRDefault="009F1701" w:rsidP="009F1701">
      <w:pPr>
        <w:spacing w:line="360" w:lineRule="auto"/>
        <w:jc w:val="right"/>
        <w:rPr>
          <w:kern w:val="28"/>
          <w:sz w:val="22"/>
          <w:szCs w:val="22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2"/>
    </w:p>
    <w:bookmarkEnd w:id="1"/>
    <w:p w14:paraId="220FE537" w14:textId="77777777" w:rsidR="001A19D8" w:rsidRDefault="001A19D8" w:rsidP="001A19D8">
      <w:pPr>
        <w:jc w:val="center"/>
        <w:rPr>
          <w:b/>
          <w:sz w:val="28"/>
        </w:rPr>
      </w:pPr>
    </w:p>
    <w:p w14:paraId="56D930EB" w14:textId="77777777" w:rsidR="001A19D8" w:rsidRPr="008C6B5B" w:rsidRDefault="001A19D8" w:rsidP="001A19D8">
      <w:pPr>
        <w:jc w:val="center"/>
        <w:rPr>
          <w:b/>
          <w:sz w:val="28"/>
        </w:rPr>
      </w:pPr>
      <w:r w:rsidRPr="008C6B5B">
        <w:rPr>
          <w:b/>
          <w:sz w:val="28"/>
        </w:rPr>
        <w:t>ЗАЯВЛЕНИЕ</w:t>
      </w:r>
    </w:p>
    <w:bookmarkEnd w:id="0"/>
    <w:p w14:paraId="65367B37" w14:textId="77777777" w:rsidR="001A19D8" w:rsidRPr="009E22E0" w:rsidRDefault="001A19D8" w:rsidP="001A19D8">
      <w:pPr>
        <w:spacing w:line="360" w:lineRule="auto"/>
        <w:ind w:left="-567"/>
        <w:jc w:val="both"/>
        <w:rPr>
          <w:kern w:val="28"/>
          <w:sz w:val="22"/>
          <w:szCs w:val="22"/>
        </w:rPr>
      </w:pPr>
    </w:p>
    <w:p w14:paraId="7621D0A2" w14:textId="6AA66755" w:rsidR="001A19D8" w:rsidRPr="00AE4021" w:rsidRDefault="001A19D8" w:rsidP="001A19D8">
      <w:pPr>
        <w:ind w:firstLine="709"/>
        <w:jc w:val="both"/>
      </w:pPr>
      <w:bookmarkStart w:id="3" w:name="_Hlk146226431"/>
      <w:r w:rsidRPr="00C1451A">
        <w:t xml:space="preserve">Прошу </w:t>
      </w:r>
      <w:r>
        <w:t>предоставить мне академичес</w:t>
      </w:r>
      <w:r w:rsidR="00BF64C3">
        <w:t xml:space="preserve">кий отпуск сроком на  ____ год </w:t>
      </w:r>
      <w:bookmarkStart w:id="4" w:name="_GoBack"/>
      <w:bookmarkEnd w:id="4"/>
      <w:r>
        <w:t xml:space="preserve">в связи </w:t>
      </w:r>
      <w:r w:rsidRPr="00C1451A">
        <w:t>с (</w:t>
      </w:r>
      <w:r w:rsidRPr="00C1451A">
        <w:rPr>
          <w:i/>
        </w:rPr>
        <w:t>нужное подчеркнуть</w:t>
      </w:r>
      <w:r w:rsidRPr="00C1451A">
        <w:t>)</w:t>
      </w:r>
      <w:r>
        <w:t>:</w:t>
      </w:r>
    </w:p>
    <w:bookmarkEnd w:id="3"/>
    <w:p w14:paraId="0A4DC706" w14:textId="77777777" w:rsidR="001A19D8" w:rsidRPr="00AE4021" w:rsidRDefault="001A19D8" w:rsidP="001A19D8">
      <w:pPr>
        <w:pStyle w:val="Style4"/>
        <w:widowControl/>
        <w:tabs>
          <w:tab w:val="left" w:pos="1248"/>
        </w:tabs>
        <w:spacing w:line="240" w:lineRule="auto"/>
        <w:ind w:firstLine="709"/>
        <w:rPr>
          <w:rFonts w:eastAsia="Calibri"/>
          <w:i/>
          <w:iCs/>
          <w:lang w:eastAsia="en-US"/>
        </w:rPr>
      </w:pPr>
      <w:r w:rsidRPr="00AE4021">
        <w:rPr>
          <w:rFonts w:eastAsia="Calibri"/>
          <w:i/>
          <w:iCs/>
          <w:lang w:eastAsia="en-US"/>
        </w:rPr>
        <w:t>–</w:t>
      </w:r>
      <w:r>
        <w:rPr>
          <w:rFonts w:eastAsia="Calibri"/>
          <w:i/>
          <w:iCs/>
          <w:lang w:eastAsia="en-US"/>
        </w:rPr>
        <w:t xml:space="preserve"> </w:t>
      </w:r>
      <w:r w:rsidRPr="00AE4021">
        <w:rPr>
          <w:rFonts w:eastAsia="Calibri"/>
          <w:i/>
          <w:iCs/>
          <w:lang w:eastAsia="en-US"/>
        </w:rPr>
        <w:t>прохождением военной службы;</w:t>
      </w:r>
    </w:p>
    <w:p w14:paraId="64D8E182" w14:textId="77777777" w:rsidR="001A19D8" w:rsidRPr="00AE4021" w:rsidRDefault="001A19D8" w:rsidP="001A19D8">
      <w:pPr>
        <w:pStyle w:val="Style4"/>
        <w:tabs>
          <w:tab w:val="left" w:pos="1051"/>
        </w:tabs>
        <w:spacing w:line="240" w:lineRule="auto"/>
        <w:ind w:firstLine="709"/>
        <w:rPr>
          <w:rFonts w:eastAsia="Calibri"/>
          <w:i/>
          <w:iCs/>
          <w:lang w:eastAsia="en-US"/>
        </w:rPr>
      </w:pPr>
      <w:r w:rsidRPr="00AE4021">
        <w:rPr>
          <w:rFonts w:eastAsia="Calibri"/>
          <w:i/>
          <w:iCs/>
          <w:lang w:eastAsia="en-US"/>
        </w:rPr>
        <w:t>– по медицинским показаниям;</w:t>
      </w:r>
    </w:p>
    <w:p w14:paraId="6F501822" w14:textId="77777777" w:rsidR="001A19D8" w:rsidRPr="00AE4021" w:rsidRDefault="001A19D8" w:rsidP="001A19D8">
      <w:pPr>
        <w:pStyle w:val="Style4"/>
        <w:widowControl/>
        <w:tabs>
          <w:tab w:val="left" w:pos="1248"/>
        </w:tabs>
        <w:spacing w:line="240" w:lineRule="auto"/>
        <w:ind w:firstLine="709"/>
        <w:rPr>
          <w:rStyle w:val="FontStyle72"/>
          <w:i/>
          <w:iCs/>
        </w:rPr>
      </w:pPr>
      <w:r w:rsidRPr="00AE4021">
        <w:rPr>
          <w:rFonts w:eastAsia="Calibri"/>
          <w:i/>
          <w:iCs/>
          <w:lang w:eastAsia="en-US"/>
        </w:rPr>
        <w:t>–</w:t>
      </w:r>
      <w:r w:rsidRPr="00AE4021">
        <w:rPr>
          <w:rStyle w:val="FontStyle72"/>
          <w:i/>
          <w:iCs/>
        </w:rPr>
        <w:t xml:space="preserve"> по семейным обстоятельствам;</w:t>
      </w:r>
    </w:p>
    <w:p w14:paraId="6EBABD5F" w14:textId="77777777" w:rsidR="001A19D8" w:rsidRDefault="001A19D8" w:rsidP="001A19D8">
      <w:pPr>
        <w:pStyle w:val="Style4"/>
        <w:widowControl/>
        <w:tabs>
          <w:tab w:val="left" w:pos="1248"/>
        </w:tabs>
        <w:spacing w:line="240" w:lineRule="auto"/>
        <w:ind w:firstLine="709"/>
        <w:rPr>
          <w:rStyle w:val="FontStyle72"/>
          <w:i/>
          <w:iCs/>
        </w:rPr>
      </w:pPr>
      <w:r w:rsidRPr="00AE4021">
        <w:rPr>
          <w:rFonts w:eastAsia="Calibri"/>
          <w:i/>
          <w:iCs/>
          <w:lang w:eastAsia="en-US"/>
        </w:rPr>
        <w:t>–</w:t>
      </w:r>
      <w:r w:rsidRPr="00AE4021">
        <w:rPr>
          <w:rStyle w:val="FontStyle72"/>
          <w:i/>
          <w:iCs/>
        </w:rPr>
        <w:t xml:space="preserve"> по </w:t>
      </w:r>
      <w:r>
        <w:rPr>
          <w:rStyle w:val="FontStyle72"/>
          <w:i/>
          <w:iCs/>
        </w:rPr>
        <w:t>иным основаниям</w:t>
      </w:r>
    </w:p>
    <w:p w14:paraId="0CFFCA72" w14:textId="77777777" w:rsidR="001A19D8" w:rsidRDefault="001A19D8" w:rsidP="001A19D8">
      <w:pPr>
        <w:pStyle w:val="Style4"/>
        <w:widowControl/>
        <w:tabs>
          <w:tab w:val="left" w:pos="1248"/>
        </w:tabs>
        <w:spacing w:line="240" w:lineRule="auto"/>
        <w:ind w:firstLine="709"/>
        <w:rPr>
          <w:rStyle w:val="FontStyle72"/>
          <w:i/>
          <w:iCs/>
        </w:rPr>
      </w:pPr>
    </w:p>
    <w:p w14:paraId="4C061E4D" w14:textId="77777777" w:rsidR="001A19D8" w:rsidRDefault="001A19D8" w:rsidP="001A19D8">
      <w:pPr>
        <w:pStyle w:val="Style4"/>
        <w:widowControl/>
        <w:tabs>
          <w:tab w:val="left" w:pos="1248"/>
        </w:tabs>
        <w:spacing w:line="240" w:lineRule="auto"/>
        <w:ind w:firstLine="709"/>
        <w:rPr>
          <w:rStyle w:val="FontStyle72"/>
          <w:i/>
          <w:iCs/>
        </w:rPr>
      </w:pPr>
    </w:p>
    <w:p w14:paraId="21C5543B" w14:textId="0DF1B561" w:rsidR="001A19D8" w:rsidRDefault="001A19D8" w:rsidP="001A19D8">
      <w:pPr>
        <w:pStyle w:val="Style4"/>
        <w:widowControl/>
        <w:tabs>
          <w:tab w:val="left" w:pos="1248"/>
        </w:tabs>
        <w:spacing w:line="240" w:lineRule="auto"/>
        <w:ind w:firstLine="709"/>
        <w:rPr>
          <w:i/>
          <w:iCs/>
        </w:rPr>
      </w:pPr>
    </w:p>
    <w:p w14:paraId="0CC80A61" w14:textId="77777777" w:rsidR="00E83623" w:rsidRPr="008A720C" w:rsidRDefault="00E83623" w:rsidP="001A19D8">
      <w:pPr>
        <w:pStyle w:val="Style4"/>
        <w:widowControl/>
        <w:tabs>
          <w:tab w:val="left" w:pos="1248"/>
        </w:tabs>
        <w:spacing w:line="240" w:lineRule="auto"/>
        <w:ind w:firstLine="709"/>
        <w:rPr>
          <w:i/>
          <w:iCs/>
        </w:rPr>
      </w:pPr>
    </w:p>
    <w:p w14:paraId="2A3D1042" w14:textId="77777777" w:rsidR="001A19D8" w:rsidRPr="00C1451A" w:rsidRDefault="001A19D8" w:rsidP="001A19D8">
      <w:pPr>
        <w:ind w:firstLine="709"/>
        <w:jc w:val="both"/>
        <w:rPr>
          <w:b/>
          <w:u w:val="single"/>
        </w:rPr>
      </w:pPr>
      <w:bookmarkStart w:id="5" w:name="_Hlk146227295"/>
      <w:r w:rsidRPr="00C1451A">
        <w:rPr>
          <w:b/>
          <w:u w:val="single"/>
        </w:rPr>
        <w:t xml:space="preserve">Приложение: </w:t>
      </w:r>
    </w:p>
    <w:p w14:paraId="03A58FFE" w14:textId="77777777" w:rsidR="001A19D8" w:rsidRPr="00AE4021" w:rsidRDefault="001A19D8" w:rsidP="001A19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Hlk146227311"/>
      <w:bookmarkEnd w:id="5"/>
      <w:r w:rsidRPr="00AE4021">
        <w:rPr>
          <w:rFonts w:ascii="Times New Roman" w:hAnsi="Times New Roman"/>
          <w:sz w:val="24"/>
          <w:szCs w:val="24"/>
        </w:rPr>
        <w:t>1)</w:t>
      </w:r>
      <w:r w:rsidRPr="00AE4021">
        <w:rPr>
          <w:rFonts w:ascii="Times New Roman" w:hAnsi="Times New Roman"/>
          <w:b/>
          <w:sz w:val="24"/>
          <w:szCs w:val="24"/>
        </w:rPr>
        <w:t xml:space="preserve"> Документ, подтверждающий наличие основания п</w:t>
      </w:r>
      <w:r>
        <w:rPr>
          <w:rFonts w:ascii="Times New Roman" w:hAnsi="Times New Roman"/>
          <w:b/>
          <w:sz w:val="24"/>
          <w:szCs w:val="24"/>
        </w:rPr>
        <w:t>редоставления академического отпуска</w:t>
      </w:r>
      <w:r w:rsidRPr="00AE4021">
        <w:rPr>
          <w:rFonts w:ascii="Times New Roman" w:hAnsi="Times New Roman"/>
          <w:sz w:val="24"/>
          <w:szCs w:val="24"/>
        </w:rPr>
        <w:t xml:space="preserve"> (</w:t>
      </w:r>
      <w:r w:rsidRPr="00AE4021">
        <w:rPr>
          <w:rFonts w:ascii="Times New Roman" w:hAnsi="Times New Roman"/>
          <w:i/>
          <w:iCs/>
          <w:sz w:val="24"/>
          <w:szCs w:val="24"/>
        </w:rPr>
        <w:t>заключение врачебной комиссии медицинской организации</w:t>
      </w:r>
      <w:r w:rsidRPr="00AE4021">
        <w:rPr>
          <w:rFonts w:ascii="Times New Roman" w:hAnsi="Times New Roman"/>
          <w:sz w:val="24"/>
          <w:szCs w:val="24"/>
        </w:rPr>
        <w:t xml:space="preserve"> (для предоставления академического отпуска по медицинским показаниям), </w:t>
      </w:r>
      <w:r w:rsidRPr="00AE4021">
        <w:rPr>
          <w:rFonts w:ascii="Times New Roman" w:hAnsi="Times New Roman"/>
          <w:i/>
          <w:iCs/>
          <w:sz w:val="24"/>
          <w:szCs w:val="24"/>
          <w:lang w:eastAsia="ru-RU"/>
        </w:rPr>
        <w:t>повестка военного комиссариата</w:t>
      </w:r>
      <w:r w:rsidRPr="00AE4021">
        <w:rPr>
          <w:rFonts w:ascii="Times New Roman" w:hAnsi="Times New Roman"/>
          <w:sz w:val="24"/>
          <w:szCs w:val="24"/>
        </w:rPr>
        <w:t xml:space="preserve"> </w:t>
      </w:r>
      <w:r w:rsidRPr="00AE4021">
        <w:rPr>
          <w:rFonts w:ascii="Times New Roman" w:hAnsi="Times New Roman"/>
          <w:sz w:val="24"/>
          <w:szCs w:val="24"/>
          <w:lang w:eastAsia="ru-RU"/>
        </w:rPr>
        <w:t xml:space="preserve">(для предоставления академического отпуска в случае призыва на военную службу), </w:t>
      </w:r>
      <w:r w:rsidRPr="009D2504">
        <w:rPr>
          <w:rFonts w:ascii="Times New Roman" w:hAnsi="Times New Roman"/>
          <w:i/>
          <w:iCs/>
          <w:sz w:val="24"/>
          <w:szCs w:val="24"/>
          <w:lang w:eastAsia="ru-RU"/>
        </w:rPr>
        <w:t>иные документы</w:t>
      </w:r>
      <w:r w:rsidRPr="00AE4021">
        <w:rPr>
          <w:rFonts w:ascii="Times New Roman" w:hAnsi="Times New Roman"/>
          <w:sz w:val="24"/>
          <w:szCs w:val="24"/>
          <w:lang w:eastAsia="ru-RU"/>
        </w:rPr>
        <w:t>, подтверждающие основание предоставления академического отпуска (при</w:t>
      </w:r>
      <w:r w:rsidRPr="00AE4021">
        <w:rPr>
          <w:rFonts w:ascii="Times New Roman" w:hAnsi="Times New Roman"/>
          <w:sz w:val="24"/>
          <w:szCs w:val="24"/>
        </w:rPr>
        <w:t xml:space="preserve"> </w:t>
      </w:r>
      <w:r w:rsidRPr="00AE4021">
        <w:rPr>
          <w:rFonts w:ascii="Times New Roman" w:hAnsi="Times New Roman"/>
          <w:sz w:val="24"/>
          <w:szCs w:val="24"/>
          <w:lang w:eastAsia="ru-RU"/>
        </w:rPr>
        <w:t>наличии)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AE4021">
        <w:rPr>
          <w:rFonts w:ascii="Times New Roman" w:hAnsi="Times New Roman"/>
          <w:sz w:val="24"/>
          <w:szCs w:val="24"/>
        </w:rPr>
        <w:t xml:space="preserve">  </w:t>
      </w:r>
    </w:p>
    <w:bookmarkEnd w:id="6"/>
    <w:p w14:paraId="0191B8DA" w14:textId="77777777" w:rsidR="001A19D8" w:rsidRDefault="001A19D8" w:rsidP="001A19D8">
      <w:pPr>
        <w:ind w:firstLine="709"/>
        <w:jc w:val="both"/>
      </w:pPr>
    </w:p>
    <w:p w14:paraId="4E6D31CD" w14:textId="77777777" w:rsidR="001A19D8" w:rsidRDefault="001A19D8" w:rsidP="001A19D8">
      <w:pPr>
        <w:ind w:firstLine="709"/>
        <w:jc w:val="both"/>
      </w:pPr>
      <w:bookmarkStart w:id="7" w:name="_Hlk147677289"/>
      <w:bookmarkStart w:id="8" w:name="_Hlk146226498"/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</w:p>
    <w:bookmarkEnd w:id="7"/>
    <w:p w14:paraId="4E1C5E90" w14:textId="77777777" w:rsidR="001A19D8" w:rsidRDefault="001A19D8" w:rsidP="001A19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bookmarkEnd w:id="8"/>
    <w:p w14:paraId="31649E7E" w14:textId="77777777" w:rsidR="001A19D8" w:rsidRDefault="001A19D8"/>
    <w:p w14:paraId="7C211BFD" w14:textId="77777777" w:rsidR="001A19D8" w:rsidRPr="001A19D8" w:rsidRDefault="001A19D8" w:rsidP="001A19D8">
      <w:pPr>
        <w:rPr>
          <w:b/>
          <w:u w:val="single"/>
        </w:rPr>
      </w:pPr>
      <w:bookmarkStart w:id="9" w:name="_Hlk146228097"/>
      <w:r w:rsidRPr="001A19D8">
        <w:rPr>
          <w:b/>
          <w:u w:val="single"/>
        </w:rPr>
        <w:t>СОГЛАСОВАНИЯ:</w:t>
      </w:r>
    </w:p>
    <w:p w14:paraId="1D3BBF69" w14:textId="7B4E4B58" w:rsidR="001A19D8" w:rsidRDefault="001A19D8" w:rsidP="001A19D8">
      <w:bookmarkStart w:id="10" w:name="_Hlk146226523"/>
      <w:r w:rsidRPr="001A19D8">
        <w:t>1) Преподаватель по специальности (</w:t>
      </w:r>
      <w:r w:rsidRPr="001A19D8">
        <w:rPr>
          <w:i/>
        </w:rPr>
        <w:t>подпись</w:t>
      </w:r>
      <w:r w:rsidRPr="001A19D8">
        <w:t>)_______________________</w:t>
      </w:r>
    </w:p>
    <w:p w14:paraId="05AD6D27" w14:textId="77777777" w:rsidR="00E83623" w:rsidRPr="001A19D8" w:rsidRDefault="00E83623" w:rsidP="001A19D8"/>
    <w:p w14:paraId="0B334E50" w14:textId="70E27591" w:rsidR="00E83623" w:rsidRDefault="001A19D8" w:rsidP="001A19D8">
      <w:r w:rsidRPr="001A19D8">
        <w:t>2) Заведующий выпускающей кафедр</w:t>
      </w:r>
      <w:r w:rsidR="00841DC6">
        <w:t>ой</w:t>
      </w:r>
      <w:r w:rsidRPr="001A19D8">
        <w:t xml:space="preserve"> (</w:t>
      </w:r>
      <w:r w:rsidRPr="001A19D8">
        <w:rPr>
          <w:i/>
        </w:rPr>
        <w:t>подпись</w:t>
      </w:r>
      <w:r w:rsidRPr="001A19D8">
        <w:t>)____________________</w:t>
      </w:r>
    </w:p>
    <w:p w14:paraId="027B2760" w14:textId="77777777" w:rsidR="00E83623" w:rsidRPr="001A19D8" w:rsidRDefault="00E83623" w:rsidP="001A19D8"/>
    <w:p w14:paraId="3E23EC55" w14:textId="49A251FC" w:rsidR="001A19D8" w:rsidRDefault="001A19D8" w:rsidP="001A19D8">
      <w:r w:rsidRPr="001A19D8">
        <w:t>3) Руководитель творческого коллектива (</w:t>
      </w:r>
      <w:r w:rsidRPr="001A19D8">
        <w:rPr>
          <w:i/>
        </w:rPr>
        <w:t>подпись</w:t>
      </w:r>
      <w:r w:rsidRPr="001A19D8">
        <w:t>) __________________</w:t>
      </w:r>
    </w:p>
    <w:p w14:paraId="73300EA8" w14:textId="77777777" w:rsidR="00E83623" w:rsidRPr="001A19D8" w:rsidRDefault="00E83623" w:rsidP="001A19D8"/>
    <w:p w14:paraId="342498FC" w14:textId="0ACDE1E6" w:rsidR="009F1701" w:rsidRPr="009F1701" w:rsidRDefault="001A19D8" w:rsidP="001A19D8">
      <w:pPr>
        <w:rPr>
          <w:i/>
          <w:u w:val="single"/>
        </w:rPr>
      </w:pPr>
      <w:bookmarkStart w:id="11" w:name="_Hlk146642414"/>
      <w:r w:rsidRPr="001A19D8">
        <w:t xml:space="preserve">4) </w:t>
      </w:r>
      <w:r w:rsidR="009F1701" w:rsidRPr="009F1701">
        <w:rPr>
          <w:i/>
        </w:rPr>
        <w:t xml:space="preserve">    </w:t>
      </w:r>
      <w:r w:rsidR="009F1701" w:rsidRPr="009F1701">
        <w:rPr>
          <w:iCs/>
        </w:rPr>
        <w:t xml:space="preserve">Приостановить выплату </w:t>
      </w:r>
      <w:r w:rsidR="009F1701">
        <w:rPr>
          <w:iCs/>
        </w:rPr>
        <w:t xml:space="preserve">государственной академической </w:t>
      </w:r>
      <w:r w:rsidR="009F1701" w:rsidRPr="009F1701">
        <w:rPr>
          <w:iCs/>
        </w:rPr>
        <w:t xml:space="preserve">стипендии </w:t>
      </w:r>
      <w:r w:rsidR="009F1701" w:rsidRPr="009F1701">
        <w:rPr>
          <w:i/>
        </w:rPr>
        <w:t>да / нет</w:t>
      </w:r>
    </w:p>
    <w:p w14:paraId="032E3C18" w14:textId="47D813F6" w:rsidR="001A19D8" w:rsidRDefault="001A19D8" w:rsidP="001A19D8">
      <w:r w:rsidRPr="001A19D8">
        <w:t>Специалист учебного отдела (</w:t>
      </w:r>
      <w:r w:rsidRPr="001A19D8">
        <w:rPr>
          <w:i/>
        </w:rPr>
        <w:t>подпись</w:t>
      </w:r>
      <w:r w:rsidRPr="001A19D8">
        <w:t>) __________________________</w:t>
      </w:r>
      <w:r w:rsidR="009F1701">
        <w:t>_</w:t>
      </w:r>
      <w:r w:rsidRPr="001A19D8">
        <w:t>_</w:t>
      </w:r>
    </w:p>
    <w:p w14:paraId="7E34D7D1" w14:textId="77777777" w:rsidR="00E83623" w:rsidRPr="001A19D8" w:rsidRDefault="00E83623" w:rsidP="001A19D8"/>
    <w:bookmarkEnd w:id="11"/>
    <w:p w14:paraId="1FC41593" w14:textId="281DBA49" w:rsidR="001A19D8" w:rsidRPr="001A19D8" w:rsidRDefault="001A19D8" w:rsidP="001A19D8">
      <w:r w:rsidRPr="001A19D8">
        <w:t>5) Начальник учебно-методического управления (</w:t>
      </w:r>
      <w:r w:rsidRPr="001A19D8">
        <w:rPr>
          <w:i/>
        </w:rPr>
        <w:t>подпись</w:t>
      </w:r>
      <w:r w:rsidR="009F1701">
        <w:rPr>
          <w:i/>
        </w:rPr>
        <w:t>)</w:t>
      </w:r>
      <w:r w:rsidRPr="001A19D8">
        <w:t xml:space="preserve"> _____________</w:t>
      </w:r>
    </w:p>
    <w:bookmarkEnd w:id="9"/>
    <w:bookmarkEnd w:id="10"/>
    <w:p w14:paraId="407C6C5D" w14:textId="77777777" w:rsidR="001A19D8" w:rsidRPr="001A19D8" w:rsidRDefault="001A19D8" w:rsidP="001A19D8">
      <w:pPr>
        <w:rPr>
          <w:b/>
          <w:u w:val="single"/>
        </w:rPr>
      </w:pPr>
    </w:p>
    <w:p w14:paraId="005612F7" w14:textId="160BE7D5" w:rsidR="001A19D8" w:rsidRPr="001A19D8" w:rsidRDefault="001A19D8" w:rsidP="00E83623">
      <w:pPr>
        <w:jc w:val="both"/>
        <w:rPr>
          <w:b/>
        </w:rPr>
      </w:pPr>
      <w:bookmarkStart w:id="12" w:name="_Hlk146228144"/>
      <w:bookmarkStart w:id="13" w:name="_Hlk146228129"/>
      <w:r w:rsidRPr="001A19D8">
        <w:rPr>
          <w:b/>
          <w:u w:val="single"/>
        </w:rPr>
        <w:t>Решение</w:t>
      </w:r>
      <w:r w:rsidR="00E83623">
        <w:rPr>
          <w:b/>
          <w:u w:val="single"/>
        </w:rPr>
        <w:t>:</w:t>
      </w:r>
    </w:p>
    <w:bookmarkEnd w:id="12"/>
    <w:p w14:paraId="6D03CD61" w14:textId="77777777" w:rsidR="00E83623" w:rsidRDefault="001A19D8" w:rsidP="00E83623">
      <w:pPr>
        <w:jc w:val="both"/>
      </w:pPr>
      <w:r w:rsidRPr="001A19D8">
        <w:t>Обучающемуся_____________________________________________________предоставить</w:t>
      </w:r>
      <w:r w:rsidR="00E83623">
        <w:t xml:space="preserve"> </w:t>
      </w:r>
    </w:p>
    <w:p w14:paraId="621D2E24" w14:textId="77777777" w:rsidR="00E83623" w:rsidRDefault="00E83623" w:rsidP="00E83623">
      <w:pPr>
        <w:jc w:val="both"/>
      </w:pPr>
    </w:p>
    <w:p w14:paraId="012245C8" w14:textId="51A41249" w:rsidR="001A19D8" w:rsidRPr="001A19D8" w:rsidRDefault="001A19D8" w:rsidP="00E83623">
      <w:pPr>
        <w:jc w:val="both"/>
      </w:pPr>
      <w:r w:rsidRPr="001A19D8">
        <w:t>академический отпуск сроком на ___ год, начиная с ___</w:t>
      </w:r>
      <w:r w:rsidR="00E01BA3">
        <w:t xml:space="preserve">_    </w:t>
      </w:r>
      <w:r w:rsidRPr="001A19D8">
        <w:t>___</w:t>
      </w:r>
      <w:r w:rsidR="00E01BA3">
        <w:t>________</w:t>
      </w:r>
      <w:r w:rsidRPr="001A19D8">
        <w:t xml:space="preserve"> 20____ года</w:t>
      </w:r>
      <w:r w:rsidR="00E83623">
        <w:t>.</w:t>
      </w:r>
    </w:p>
    <w:bookmarkEnd w:id="13"/>
    <w:p w14:paraId="1ADBB80A" w14:textId="77777777" w:rsidR="001A19D8" w:rsidRDefault="001A19D8" w:rsidP="00E83623">
      <w:pPr>
        <w:jc w:val="both"/>
      </w:pPr>
    </w:p>
    <w:sectPr w:rsidR="001A19D8" w:rsidSect="0061703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D4"/>
    <w:rsid w:val="001A19D8"/>
    <w:rsid w:val="0061703C"/>
    <w:rsid w:val="00841DC6"/>
    <w:rsid w:val="008C3051"/>
    <w:rsid w:val="009E0417"/>
    <w:rsid w:val="009F1701"/>
    <w:rsid w:val="00BF64C3"/>
    <w:rsid w:val="00E01BA3"/>
    <w:rsid w:val="00E176D4"/>
    <w:rsid w:val="00E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6EB2"/>
  <w15:chartTrackingRefBased/>
  <w15:docId w15:val="{5AD68065-8D88-4EA6-92DA-B900FD71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A19D8"/>
    <w:pPr>
      <w:widowControl w:val="0"/>
      <w:autoSpaceDE w:val="0"/>
      <w:autoSpaceDN w:val="0"/>
      <w:adjustRightInd w:val="0"/>
      <w:spacing w:line="320" w:lineRule="exact"/>
      <w:ind w:firstLine="734"/>
      <w:jc w:val="both"/>
    </w:pPr>
  </w:style>
  <w:style w:type="character" w:customStyle="1" w:styleId="FontStyle72">
    <w:name w:val="Font Style72"/>
    <w:uiPriority w:val="99"/>
    <w:rsid w:val="001A19D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A1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48;&#1050;&#1040;&#1047;&#1067;%20&#1059;&#1052;&#1059;%202023-2024%20&#1091;&#1095;.%20&#1075;&#1086;&#1076;\&#1053;&#1086;&#1074;&#1099;&#1077;%20&#1096;&#1072;&#1073;&#1083;&#1086;&#1085;&#1099;%20&#1079;&#1072;&#1103;&#1074;&#1083;&#1077;&#1085;&#1080;&#1081;\&#1060;&#1086;&#1088;&#1084;&#1072;%20&#1079;&#1072;&#1103;&#1074;&#1083;&#1077;&#1085;&#1080;&#1103;%20&#1086;&#1073;&#1091;&#1095;&#1072;&#1102;&#1097;&#1077;&#1075;&#1086;&#1089;&#1103;%20&#1086;%20&#1087;&#1088;&#1077;&#1076;&#1086;&#1089;&#1090;&#1072;&#1074;&#1083;&#1077;&#1085;&#1080;&#1080;%20&#1072;&#1082;&#1072;&#1076;&#1077;&#1084;&#1080;&#1095;&#1077;&#1089;&#1082;&#1086;&#1075;&#1086;%20&#1086;&#1090;&#1087;&#1091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 обучающегося о предоставлении академического отпуска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2023-09-22T17:49:00Z</dcterms:created>
  <dcterms:modified xsi:type="dcterms:W3CDTF">2023-11-01T08:14:00Z</dcterms:modified>
</cp:coreProperties>
</file>