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C3" w:rsidRPr="00B914FA" w:rsidRDefault="00A009C3" w:rsidP="00A0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A009C3" w:rsidRPr="00B914FA" w:rsidRDefault="00A009C3" w:rsidP="00A0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научной конференции</w:t>
      </w:r>
    </w:p>
    <w:p w:rsidR="00A009C3" w:rsidRPr="00B914FA" w:rsidRDefault="00A009C3" w:rsidP="00A0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«Этническая культура и </w:t>
      </w:r>
      <w:r w:rsidRPr="00B914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B9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</w:t>
      </w:r>
      <w:r w:rsidRPr="00B914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A009C3" w:rsidRPr="00B914FA" w:rsidRDefault="00A009C3" w:rsidP="00A009C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9C3" w:rsidRPr="00B914FA" w:rsidRDefault="00A009C3" w:rsidP="00A009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отчество; ученая степень, ученое звание участника.</w:t>
      </w:r>
    </w:p>
    <w:p w:rsidR="00A009C3" w:rsidRPr="00B914FA" w:rsidRDefault="00A009C3" w:rsidP="00A009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работы.</w:t>
      </w:r>
    </w:p>
    <w:p w:rsidR="00A009C3" w:rsidRPr="00B914FA" w:rsidRDefault="00A009C3" w:rsidP="00A009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 телефон, e-mail.</w:t>
      </w:r>
    </w:p>
    <w:p w:rsidR="00A009C3" w:rsidRPr="00B914FA" w:rsidRDefault="00A009C3" w:rsidP="00A009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выступления.</w:t>
      </w:r>
    </w:p>
    <w:p w:rsidR="00A009C3" w:rsidRPr="00B914FA" w:rsidRDefault="00A009C3" w:rsidP="00A009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 в конференции (очная / заочная).</w:t>
      </w:r>
    </w:p>
    <w:p w:rsidR="00A009C3" w:rsidRPr="00582037" w:rsidRDefault="00A009C3" w:rsidP="00A009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оборудование, необходимое для выступления на  конференции (перечень аппаратуры).</w:t>
      </w:r>
    </w:p>
    <w:p w:rsidR="00A009C3" w:rsidRPr="00582037" w:rsidRDefault="00A009C3" w:rsidP="00A009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необходимость Официального  персонального приглашения  (для оформления командировки по месту работы).</w:t>
      </w:r>
    </w:p>
    <w:p w:rsidR="001E5B92" w:rsidRDefault="001E5B92"/>
    <w:sectPr w:rsidR="001E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7D28"/>
    <w:multiLevelType w:val="hybridMultilevel"/>
    <w:tmpl w:val="55B2EB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D1"/>
    <w:rsid w:val="001E5B92"/>
    <w:rsid w:val="00602DD1"/>
    <w:rsid w:val="00A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86;&#1074;&#1086;&#1089;&#1090;&#1080;\zajavka_etnicheskaya_kultura_i_xxi_ve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zajavka_etnicheskaya_kultura_i_xxi_vek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2015-03-03T06:33:00Z</dcterms:created>
  <dcterms:modified xsi:type="dcterms:W3CDTF">2015-03-03T06:34:00Z</dcterms:modified>
</cp:coreProperties>
</file>